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88" w:rsidRDefault="00EC0066" w:rsidP="00D63B6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2581275</wp:posOffset>
                </wp:positionV>
                <wp:extent cx="5476875" cy="6657975"/>
                <wp:effectExtent l="0" t="0" r="0" b="0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E9016C" w:rsidRDefault="00E9016C" w:rsidP="00D63B6F">
                            <w:pPr>
                              <w:pStyle w:val="CompanyName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E9016C">
                              <w:rPr>
                                <w:b/>
                                <w:color w:val="943634" w:themeColor="accent2" w:themeShade="BF"/>
                              </w:rPr>
                              <w:t>HILLAM CHRISTMAS LIGHTS 100 CLUB</w:t>
                            </w:r>
                          </w:p>
                          <w:p w:rsidR="00E9016C" w:rsidRPr="00E9016C" w:rsidRDefault="001C6791" w:rsidP="00D63B6F">
                            <w:pPr>
                              <w:pStyle w:val="CompanyName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>2019</w:t>
                            </w:r>
                            <w:r w:rsidR="00E9016C" w:rsidRPr="00E9016C">
                              <w:rPr>
                                <w:b/>
                                <w:color w:val="943634" w:themeColor="accent2" w:themeShade="BF"/>
                              </w:rPr>
                              <w:t xml:space="preserve"> membership form</w:t>
                            </w:r>
                          </w:p>
                          <w:p w:rsidR="00E9016C" w:rsidRPr="00FC6DAB" w:rsidRDefault="00716DB6" w:rsidP="00FC6DAB">
                            <w:pPr>
                              <w:pStyle w:val="CompanyName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76923C" w:themeColor="accent3" w:themeShade="BF"/>
                              </w:rPr>
                              <w:t>The 100 C</w:t>
                            </w:r>
                            <w:r w:rsidR="00E9016C" w:rsidRPr="00FC6DAB">
                              <w:rPr>
                                <w:b/>
                                <w:color w:val="76923C" w:themeColor="accent3" w:themeShade="BF"/>
                              </w:rPr>
                              <w:t xml:space="preserve">lub is the main source of funding for Hillam’s Christmas lights and celebrations.  </w:t>
                            </w:r>
                            <w:r w:rsidR="003F7135" w:rsidRPr="00FC6DAB">
                              <w:rPr>
                                <w:b/>
                                <w:color w:val="76923C" w:themeColor="accent3" w:themeShade="BF"/>
                              </w:rPr>
                              <w:t xml:space="preserve">Membership is £12 per year and </w:t>
                            </w:r>
                            <w:r w:rsidR="00E9016C" w:rsidRPr="00FC6DAB">
                              <w:rPr>
                                <w:b/>
                                <w:color w:val="76923C" w:themeColor="accent3" w:themeShade="BF"/>
                              </w:rPr>
                              <w:t>members are entered into a monthly draw for cash prizes</w:t>
                            </w:r>
                            <w:r w:rsidR="00786FAC" w:rsidRPr="00FC6DAB">
                              <w:rPr>
                                <w:b/>
                                <w:color w:val="76923C" w:themeColor="accent3" w:themeShade="BF"/>
                              </w:rPr>
                              <w:t xml:space="preserve"> of £20, £10 and £5</w:t>
                            </w:r>
                            <w:r w:rsidR="00E9016C" w:rsidRPr="00FC6DAB">
                              <w:rPr>
                                <w:b/>
                                <w:color w:val="76923C" w:themeColor="accent3" w:themeShade="BF"/>
                              </w:rPr>
                              <w:t xml:space="preserve">!     </w:t>
                            </w:r>
                          </w:p>
                          <w:p w:rsidR="00E9016C" w:rsidRDefault="00E9016C" w:rsidP="00E9016C">
                            <w:pPr>
                              <w:pStyle w:val="CompanyName"/>
                              <w:rPr>
                                <w:color w:val="943634" w:themeColor="accent2" w:themeShade="BF"/>
                              </w:rPr>
                            </w:pPr>
                          </w:p>
                          <w:p w:rsidR="00E9016C" w:rsidRDefault="00E9016C" w:rsidP="00E9016C">
                            <w:pPr>
                              <w:pStyle w:val="CompanyName"/>
                              <w:jc w:val="both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 xml:space="preserve">To join, return </w:t>
                            </w:r>
                            <w:r w:rsidR="00786FAC">
                              <w:rPr>
                                <w:color w:val="943634" w:themeColor="accent2" w:themeShade="BF"/>
                              </w:rPr>
                              <w:t xml:space="preserve">this form 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 xml:space="preserve">to </w:t>
                            </w:r>
                            <w:r w:rsidR="00FC6DAB">
                              <w:rPr>
                                <w:color w:val="943634" w:themeColor="accent2" w:themeShade="BF"/>
                              </w:rPr>
                              <w:t>Stuart Proctor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 xml:space="preserve"> (</w:t>
                            </w:r>
                            <w:r w:rsidR="00FC6DAB">
                              <w:rPr>
                                <w:color w:val="943634" w:themeColor="accent2" w:themeShade="BF"/>
                              </w:rPr>
                              <w:t>The B</w:t>
                            </w:r>
                            <w:r w:rsidR="00AE404E">
                              <w:rPr>
                                <w:color w:val="943634" w:themeColor="accent2" w:themeShade="BF"/>
                              </w:rPr>
                              <w:t>rambles, Main Street, Hillam),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 xml:space="preserve"> Karen Merry (12 Hillside Close</w:t>
                            </w:r>
                            <w:r w:rsidR="00FC6DAB">
                              <w:rPr>
                                <w:color w:val="943634" w:themeColor="accent2" w:themeShade="BF"/>
                              </w:rPr>
                              <w:t>, Hillam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>)</w:t>
                            </w:r>
                            <w:r w:rsidR="00AE404E">
                              <w:rPr>
                                <w:color w:val="943634" w:themeColor="accent2" w:themeShade="BF"/>
                              </w:rPr>
                              <w:t xml:space="preserve"> or Jenny Friday (1 Hillam Hall View)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>.</w:t>
                            </w:r>
                            <w:r w:rsidR="00786FAC">
                              <w:rPr>
                                <w:color w:val="943634" w:themeColor="accent2" w:themeShade="BF"/>
                              </w:rPr>
                              <w:t xml:space="preserve">  All forms received by Friday </w:t>
                            </w:r>
                            <w:r w:rsidR="00AE404E">
                              <w:rPr>
                                <w:color w:val="943634" w:themeColor="accent2" w:themeShade="BF"/>
                              </w:rPr>
                              <w:t>30</w:t>
                            </w:r>
                            <w:r w:rsidR="00AE404E" w:rsidRPr="00AE404E">
                              <w:rPr>
                                <w:color w:val="943634" w:themeColor="accent2" w:themeShade="BF"/>
                                <w:vertAlign w:val="superscript"/>
                              </w:rPr>
                              <w:t>th</w:t>
                            </w:r>
                            <w:r w:rsidR="00AE404E">
                              <w:rPr>
                                <w:color w:val="943634" w:themeColor="accent2" w:themeShade="BF"/>
                              </w:rPr>
                              <w:t xml:space="preserve"> November</w:t>
                            </w:r>
                            <w:r w:rsidR="00FC6DAB">
                              <w:rPr>
                                <w:color w:val="943634" w:themeColor="accent2" w:themeShade="BF"/>
                              </w:rPr>
                              <w:t xml:space="preserve"> </w:t>
                            </w:r>
                            <w:r w:rsidR="00786FAC">
                              <w:rPr>
                                <w:color w:val="943634" w:themeColor="accent2" w:themeShade="BF"/>
                              </w:rPr>
                              <w:t xml:space="preserve">will be entered into a draw for a Christmas hamper! 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 xml:space="preserve">  </w:t>
                            </w:r>
                          </w:p>
                          <w:p w:rsidR="00E9016C" w:rsidRDefault="00E9016C" w:rsidP="00E9016C">
                            <w:pPr>
                              <w:pStyle w:val="CompanyName"/>
                              <w:rPr>
                                <w:color w:val="943634" w:themeColor="accent2" w:themeShade="BF"/>
                              </w:rPr>
                            </w:pPr>
                          </w:p>
                          <w:p w:rsidR="00E9016C" w:rsidRDefault="00E9016C" w:rsidP="00E9016C">
                            <w:pPr>
                              <w:pStyle w:val="CompanyName"/>
                              <w:jc w:val="both"/>
                              <w:rPr>
                                <w:color w:val="943634" w:themeColor="accent2" w:themeShade="BF"/>
                              </w:rPr>
                            </w:pPr>
                            <w:r w:rsidRPr="00E9016C">
                              <w:rPr>
                                <w:color w:val="943634" w:themeColor="accent2" w:themeShade="BF"/>
                              </w:rPr>
                              <w:t>Name(s): ___________________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>___________________________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softHyphen/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softHyphen/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softHyphen/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softHyphen/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softHyphen/>
                              <w:t>____</w:t>
                            </w:r>
                          </w:p>
                          <w:p w:rsidR="00E9016C" w:rsidRPr="00786FAC" w:rsidRDefault="00E9016C" w:rsidP="00E9016C">
                            <w:pPr>
                              <w:pStyle w:val="CompanyName"/>
                              <w:jc w:val="left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786FAC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You can have more than one membership per </w:t>
                            </w:r>
                            <w:r w:rsidR="001B5CA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person / </w:t>
                            </w:r>
                            <w:r w:rsidRPr="00786FAC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household  </w:t>
                            </w:r>
                          </w:p>
                          <w:p w:rsidR="00786FAC" w:rsidRDefault="00E9016C" w:rsidP="00E9016C">
                            <w:pPr>
                              <w:pStyle w:val="CompanyName"/>
                              <w:jc w:val="left"/>
                              <w:rPr>
                                <w:color w:val="943634" w:themeColor="accent2" w:themeShade="BF"/>
                              </w:rPr>
                            </w:pPr>
                            <w:r w:rsidRPr="00E9016C">
                              <w:rPr>
                                <w:color w:val="943634" w:themeColor="accent2" w:themeShade="BF"/>
                              </w:rPr>
                              <w:t xml:space="preserve">Email: ____________________________________________________ Phone: ___________________________________________________ Address: __________________________________________________ _____________________________________ Postcode ____________ </w:t>
                            </w:r>
                          </w:p>
                          <w:p w:rsidR="00786FAC" w:rsidRDefault="00786FAC" w:rsidP="00E9016C">
                            <w:pPr>
                              <w:pStyle w:val="CompanyName"/>
                              <w:jc w:val="left"/>
                              <w:rPr>
                                <w:color w:val="943634" w:themeColor="accent2" w:themeShade="BF"/>
                              </w:rPr>
                            </w:pPr>
                          </w:p>
                          <w:p w:rsidR="003F7135" w:rsidRDefault="00786FAC" w:rsidP="003F7135">
                            <w:pPr>
                              <w:pStyle w:val="CompanyName"/>
                              <w:jc w:val="left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 xml:space="preserve">Membership </w:t>
                            </w:r>
                            <w:r w:rsidR="003F7135">
                              <w:rPr>
                                <w:color w:val="943634" w:themeColor="accent2" w:themeShade="BF"/>
                              </w:rPr>
                              <w:t xml:space="preserve">fee (£12 per membership):___________________________ </w:t>
                            </w:r>
                          </w:p>
                          <w:p w:rsidR="00786FAC" w:rsidRDefault="003F7135" w:rsidP="003F7135">
                            <w:pPr>
                              <w:pStyle w:val="CompanyName"/>
                              <w:jc w:val="left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P</w:t>
                            </w:r>
                            <w:r w:rsidR="001B5CAB">
                              <w:rPr>
                                <w:color w:val="943634" w:themeColor="accent2" w:themeShade="BF"/>
                              </w:rPr>
                              <w:t xml:space="preserve">lease 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>specify payment method:</w:t>
                            </w:r>
                          </w:p>
                          <w:p w:rsidR="00786FAC" w:rsidRPr="003F7135" w:rsidRDefault="001B5CAB" w:rsidP="001B5CAB">
                            <w:pPr>
                              <w:pStyle w:val="CompanyName"/>
                              <w:jc w:val="left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3F7135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3F7135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I enclose </w:t>
                            </w:r>
                            <w:r w:rsidR="00786FAC" w:rsidRPr="003F7135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cash or </w:t>
                            </w:r>
                            <w:r w:rsidRPr="003F7135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786FAC" w:rsidRPr="003F7135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cheque (</w:t>
                            </w:r>
                            <w:r w:rsidRPr="003F7135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payable </w:t>
                            </w:r>
                            <w:r w:rsidR="00786FAC" w:rsidRPr="003F7135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to Hillam Ringtree Light</w:t>
                            </w:r>
                            <w:r w:rsidR="00AD1177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s</w:t>
                            </w:r>
                            <w:r w:rsidR="00786FAC" w:rsidRPr="003F7135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Club)</w:t>
                            </w:r>
                          </w:p>
                          <w:p w:rsidR="00786FAC" w:rsidRPr="003F7135" w:rsidRDefault="001B5CAB" w:rsidP="001B5CAB">
                            <w:pPr>
                              <w:pStyle w:val="CompanyName"/>
                              <w:jc w:val="left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3F7135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786FAC" w:rsidRPr="003F7135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I will pay by internet banking (please contact</w:t>
                            </w:r>
                            <w:r w:rsidRPr="003F7135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Pr="00304195">
                                <w:rPr>
                                  <w:rStyle w:val="Hyperlink"/>
                                  <w:color w:val="943634" w:themeColor="accent2" w:themeShade="BF"/>
                                  <w:sz w:val="26"/>
                                  <w:szCs w:val="26"/>
                                  <w:u w:val="none"/>
                                </w:rPr>
                                <w:t>hillamlights@gmail.com</w:t>
                              </w:r>
                            </w:hyperlink>
                            <w:r w:rsidR="00786FAC" w:rsidRPr="003F7135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:rsidR="003F7135" w:rsidRDefault="003F7135" w:rsidP="00E9016C">
                            <w:pPr>
                              <w:pStyle w:val="CompanyName"/>
                              <w:jc w:val="left"/>
                              <w:rPr>
                                <w:color w:val="943634" w:themeColor="accent2" w:themeShade="BF"/>
                              </w:rPr>
                            </w:pPr>
                          </w:p>
                          <w:p w:rsidR="001B5CAB" w:rsidRPr="003F7135" w:rsidRDefault="00E9016C" w:rsidP="003F7135">
                            <w:pPr>
                              <w:pStyle w:val="CompanyName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Treasurer’s use only: n</w:t>
                            </w:r>
                            <w:r w:rsidRPr="00E9016C">
                              <w:rPr>
                                <w:color w:val="943634" w:themeColor="accent2" w:themeShade="BF"/>
                              </w:rPr>
                              <w:t xml:space="preserve">umber(s) allocated: _______________________  </w:t>
                            </w:r>
                          </w:p>
                          <w:p w:rsidR="00045F9B" w:rsidRPr="00FC6DAB" w:rsidRDefault="00045F9B" w:rsidP="001B5CAB">
                            <w:pPr>
                              <w:pStyle w:val="CompanyName"/>
                              <w:rPr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</w:pPr>
                          </w:p>
                          <w:p w:rsidR="001B5CAB" w:rsidRPr="00FC6DAB" w:rsidRDefault="00786FAC" w:rsidP="001B5CAB">
                            <w:pPr>
                              <w:pStyle w:val="CompanyName"/>
                              <w:rPr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</w:pPr>
                            <w:r w:rsidRPr="00FC6DAB">
                              <w:rPr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 xml:space="preserve">Join us in </w:t>
                            </w:r>
                            <w:r w:rsidR="001C6791">
                              <w:rPr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The Square, Hillam on Saturday 1st</w:t>
                            </w:r>
                            <w:r w:rsidRPr="00FC6DAB">
                              <w:rPr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 xml:space="preserve"> December </w:t>
                            </w:r>
                          </w:p>
                          <w:p w:rsidR="00786FAC" w:rsidRPr="00FC6DAB" w:rsidRDefault="001B5CAB" w:rsidP="001B5CAB">
                            <w:pPr>
                              <w:pStyle w:val="CompanyName"/>
                              <w:rPr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</w:pPr>
                            <w:r w:rsidRPr="00FC6DAB">
                              <w:rPr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f</w:t>
                            </w:r>
                            <w:r w:rsidR="00786FAC" w:rsidRPr="00FC6DAB">
                              <w:rPr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or</w:t>
                            </w:r>
                            <w:r w:rsidRPr="00FC6DAB">
                              <w:rPr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86FAC" w:rsidRPr="00FC6DAB">
                              <w:rPr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mince pies, mulled wine, hot soup, carol singing –</w:t>
                            </w:r>
                          </w:p>
                          <w:p w:rsidR="00786FAC" w:rsidRDefault="00786FAC" w:rsidP="001B5CAB">
                            <w:pPr>
                              <w:pStyle w:val="CompanyName"/>
                              <w:rPr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</w:pPr>
                            <w:r w:rsidRPr="00FC6DAB">
                              <w:rPr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and a visit from Father Christmas!</w:t>
                            </w:r>
                          </w:p>
                          <w:p w:rsidR="00470116" w:rsidRPr="00470116" w:rsidRDefault="00470116" w:rsidP="00470116">
                            <w:pPr>
                              <w:pStyle w:val="CompanyName"/>
                              <w:jc w:val="right"/>
                              <w:rPr>
                                <w:color w:val="943634" w:themeColor="accent2" w:themeShade="BF"/>
                              </w:rPr>
                            </w:pPr>
                            <w:r w:rsidRPr="00470116">
                              <w:rPr>
                                <w:color w:val="943634" w:themeColor="accent2" w:themeShade="BF"/>
                              </w:rPr>
                              <w:t>hillamlights@gmail.com</w:t>
                            </w:r>
                          </w:p>
                          <w:p w:rsidR="00E9016C" w:rsidRPr="00E9016C" w:rsidRDefault="00E9016C" w:rsidP="00786FAC">
                            <w:pPr>
                              <w:jc w:val="right"/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E9016C" w:rsidRPr="00E9016C" w:rsidRDefault="00E9016C" w:rsidP="00E9016C">
                            <w:pPr>
                              <w:spacing w:before="100" w:beforeAutospacing="1" w:after="100" w:afterAutospacing="1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9016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GB" w:eastAsia="en-GB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0.75pt;margin-top:203.25pt;width:431.25pt;height:5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" o:allowincell="f" filled="f" stroked="f">
                <v:textbox>
                  <w:txbxContent>
                    <w:p w:rsidR="00434A90" w:rsidRPr="00E9016C" w:rsidRDefault="00E9016C" w:rsidP="00D63B6F">
                      <w:pPr>
                        <w:pStyle w:val="CompanyName"/>
                        <w:rPr>
                          <w:b/>
                          <w:color w:val="943634" w:themeColor="accent2" w:themeShade="BF"/>
                        </w:rPr>
                      </w:pPr>
                      <w:r w:rsidRPr="00E9016C">
                        <w:rPr>
                          <w:b/>
                          <w:color w:val="943634" w:themeColor="accent2" w:themeShade="BF"/>
                        </w:rPr>
                        <w:t>HILLAM CHRISTMAS LIGHTS 100 CLUB</w:t>
                      </w:r>
                    </w:p>
                    <w:p w:rsidR="00E9016C" w:rsidRPr="00E9016C" w:rsidRDefault="001C6791" w:rsidP="00D63B6F">
                      <w:pPr>
                        <w:pStyle w:val="CompanyName"/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color w:val="943634" w:themeColor="accent2" w:themeShade="BF"/>
                        </w:rPr>
                        <w:t>2019</w:t>
                      </w:r>
                      <w:r w:rsidR="00E9016C" w:rsidRPr="00E9016C">
                        <w:rPr>
                          <w:b/>
                          <w:color w:val="943634" w:themeColor="accent2" w:themeShade="BF"/>
                        </w:rPr>
                        <w:t xml:space="preserve"> membership form</w:t>
                      </w:r>
                    </w:p>
                    <w:p w:rsidR="00E9016C" w:rsidRPr="00FC6DAB" w:rsidRDefault="00716DB6" w:rsidP="00FC6DAB">
                      <w:pPr>
                        <w:pStyle w:val="CompanyName"/>
                        <w:rPr>
                          <w:b/>
                          <w:color w:val="76923C" w:themeColor="accent3" w:themeShade="BF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76923C" w:themeColor="accent3" w:themeShade="BF"/>
                        </w:rPr>
                        <w:t>The 100 C</w:t>
                      </w:r>
                      <w:r w:rsidR="00E9016C" w:rsidRPr="00FC6DAB">
                        <w:rPr>
                          <w:b/>
                          <w:color w:val="76923C" w:themeColor="accent3" w:themeShade="BF"/>
                        </w:rPr>
                        <w:t xml:space="preserve">lub is the main source of funding for Hillam’s Christmas lights and celebrations.  </w:t>
                      </w:r>
                      <w:r w:rsidR="003F7135" w:rsidRPr="00FC6DAB">
                        <w:rPr>
                          <w:b/>
                          <w:color w:val="76923C" w:themeColor="accent3" w:themeShade="BF"/>
                        </w:rPr>
                        <w:t xml:space="preserve">Membership is £12 per year and </w:t>
                      </w:r>
                      <w:r w:rsidR="00E9016C" w:rsidRPr="00FC6DAB">
                        <w:rPr>
                          <w:b/>
                          <w:color w:val="76923C" w:themeColor="accent3" w:themeShade="BF"/>
                        </w:rPr>
                        <w:t>members are entered into a monthly draw for cash prizes</w:t>
                      </w:r>
                      <w:r w:rsidR="00786FAC" w:rsidRPr="00FC6DAB">
                        <w:rPr>
                          <w:b/>
                          <w:color w:val="76923C" w:themeColor="accent3" w:themeShade="BF"/>
                        </w:rPr>
                        <w:t xml:space="preserve"> of £20, £10 and £5</w:t>
                      </w:r>
                      <w:r w:rsidR="00E9016C" w:rsidRPr="00FC6DAB">
                        <w:rPr>
                          <w:b/>
                          <w:color w:val="76923C" w:themeColor="accent3" w:themeShade="BF"/>
                        </w:rPr>
                        <w:t xml:space="preserve">!     </w:t>
                      </w:r>
                    </w:p>
                    <w:p w:rsidR="00E9016C" w:rsidRDefault="00E9016C" w:rsidP="00E9016C">
                      <w:pPr>
                        <w:pStyle w:val="CompanyName"/>
                        <w:rPr>
                          <w:color w:val="943634" w:themeColor="accent2" w:themeShade="BF"/>
                        </w:rPr>
                      </w:pPr>
                    </w:p>
                    <w:p w:rsidR="00E9016C" w:rsidRDefault="00E9016C" w:rsidP="00E9016C">
                      <w:pPr>
                        <w:pStyle w:val="CompanyName"/>
                        <w:jc w:val="both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 xml:space="preserve">To join, return </w:t>
                      </w:r>
                      <w:r w:rsidR="00786FAC">
                        <w:rPr>
                          <w:color w:val="943634" w:themeColor="accent2" w:themeShade="BF"/>
                        </w:rPr>
                        <w:t xml:space="preserve">this form </w:t>
                      </w:r>
                      <w:r>
                        <w:rPr>
                          <w:color w:val="943634" w:themeColor="accent2" w:themeShade="BF"/>
                        </w:rPr>
                        <w:t xml:space="preserve">to </w:t>
                      </w:r>
                      <w:r w:rsidR="00FC6DAB">
                        <w:rPr>
                          <w:color w:val="943634" w:themeColor="accent2" w:themeShade="BF"/>
                        </w:rPr>
                        <w:t>Stuart Proctor</w:t>
                      </w:r>
                      <w:r>
                        <w:rPr>
                          <w:color w:val="943634" w:themeColor="accent2" w:themeShade="BF"/>
                        </w:rPr>
                        <w:t xml:space="preserve"> (</w:t>
                      </w:r>
                      <w:r w:rsidR="00FC6DAB">
                        <w:rPr>
                          <w:color w:val="943634" w:themeColor="accent2" w:themeShade="BF"/>
                        </w:rPr>
                        <w:t>The B</w:t>
                      </w:r>
                      <w:r w:rsidR="00AE404E">
                        <w:rPr>
                          <w:color w:val="943634" w:themeColor="accent2" w:themeShade="BF"/>
                        </w:rPr>
                        <w:t>rambles, Main Street, Hillam),</w:t>
                      </w:r>
                      <w:r>
                        <w:rPr>
                          <w:color w:val="943634" w:themeColor="accent2" w:themeShade="BF"/>
                        </w:rPr>
                        <w:t xml:space="preserve"> Karen Merry (12 Hillside Close</w:t>
                      </w:r>
                      <w:r w:rsidR="00FC6DAB">
                        <w:rPr>
                          <w:color w:val="943634" w:themeColor="accent2" w:themeShade="BF"/>
                        </w:rPr>
                        <w:t>, Hillam</w:t>
                      </w:r>
                      <w:r>
                        <w:rPr>
                          <w:color w:val="943634" w:themeColor="accent2" w:themeShade="BF"/>
                        </w:rPr>
                        <w:t>)</w:t>
                      </w:r>
                      <w:r w:rsidR="00AE404E">
                        <w:rPr>
                          <w:color w:val="943634" w:themeColor="accent2" w:themeShade="BF"/>
                        </w:rPr>
                        <w:t xml:space="preserve"> or Jenny Friday (1 Hillam Hall View)</w:t>
                      </w:r>
                      <w:r>
                        <w:rPr>
                          <w:color w:val="943634" w:themeColor="accent2" w:themeShade="BF"/>
                        </w:rPr>
                        <w:t>.</w:t>
                      </w:r>
                      <w:r w:rsidR="00786FAC">
                        <w:rPr>
                          <w:color w:val="943634" w:themeColor="accent2" w:themeShade="BF"/>
                        </w:rPr>
                        <w:t xml:space="preserve">  All forms received by Friday </w:t>
                      </w:r>
                      <w:r w:rsidR="00AE404E">
                        <w:rPr>
                          <w:color w:val="943634" w:themeColor="accent2" w:themeShade="BF"/>
                        </w:rPr>
                        <w:t>30</w:t>
                      </w:r>
                      <w:r w:rsidR="00AE404E" w:rsidRPr="00AE404E">
                        <w:rPr>
                          <w:color w:val="943634" w:themeColor="accent2" w:themeShade="BF"/>
                          <w:vertAlign w:val="superscript"/>
                        </w:rPr>
                        <w:t>th</w:t>
                      </w:r>
                      <w:r w:rsidR="00AE404E">
                        <w:rPr>
                          <w:color w:val="943634" w:themeColor="accent2" w:themeShade="BF"/>
                        </w:rPr>
                        <w:t xml:space="preserve"> November</w:t>
                      </w:r>
                      <w:r w:rsidR="00FC6DAB">
                        <w:rPr>
                          <w:color w:val="943634" w:themeColor="accent2" w:themeShade="BF"/>
                        </w:rPr>
                        <w:t xml:space="preserve"> </w:t>
                      </w:r>
                      <w:r w:rsidR="00786FAC">
                        <w:rPr>
                          <w:color w:val="943634" w:themeColor="accent2" w:themeShade="BF"/>
                        </w:rPr>
                        <w:t xml:space="preserve">will be entered into a draw for a Christmas hamper! </w:t>
                      </w:r>
                      <w:r>
                        <w:rPr>
                          <w:color w:val="943634" w:themeColor="accent2" w:themeShade="BF"/>
                        </w:rPr>
                        <w:t xml:space="preserve">  </w:t>
                      </w:r>
                    </w:p>
                    <w:p w:rsidR="00E9016C" w:rsidRDefault="00E9016C" w:rsidP="00E9016C">
                      <w:pPr>
                        <w:pStyle w:val="CompanyName"/>
                        <w:rPr>
                          <w:color w:val="943634" w:themeColor="accent2" w:themeShade="BF"/>
                        </w:rPr>
                      </w:pPr>
                    </w:p>
                    <w:p w:rsidR="00E9016C" w:rsidRDefault="00E9016C" w:rsidP="00E9016C">
                      <w:pPr>
                        <w:pStyle w:val="CompanyName"/>
                        <w:jc w:val="both"/>
                        <w:rPr>
                          <w:color w:val="943634" w:themeColor="accent2" w:themeShade="BF"/>
                        </w:rPr>
                      </w:pPr>
                      <w:r w:rsidRPr="00E9016C">
                        <w:rPr>
                          <w:color w:val="943634" w:themeColor="accent2" w:themeShade="BF"/>
                        </w:rPr>
                        <w:t>Name(s): ___________________</w:t>
                      </w:r>
                      <w:r>
                        <w:rPr>
                          <w:color w:val="943634" w:themeColor="accent2" w:themeShade="BF"/>
                        </w:rPr>
                        <w:t>___________________________</w:t>
                      </w:r>
                      <w:r>
                        <w:rPr>
                          <w:color w:val="943634" w:themeColor="accent2" w:themeShade="BF"/>
                        </w:rPr>
                        <w:softHyphen/>
                      </w:r>
                      <w:r>
                        <w:rPr>
                          <w:color w:val="943634" w:themeColor="accent2" w:themeShade="BF"/>
                        </w:rPr>
                        <w:softHyphen/>
                      </w:r>
                      <w:r>
                        <w:rPr>
                          <w:color w:val="943634" w:themeColor="accent2" w:themeShade="BF"/>
                        </w:rPr>
                        <w:softHyphen/>
                      </w:r>
                      <w:r>
                        <w:rPr>
                          <w:color w:val="943634" w:themeColor="accent2" w:themeShade="BF"/>
                        </w:rPr>
                        <w:softHyphen/>
                      </w:r>
                      <w:r>
                        <w:rPr>
                          <w:color w:val="943634" w:themeColor="accent2" w:themeShade="BF"/>
                        </w:rPr>
                        <w:softHyphen/>
                        <w:t>____</w:t>
                      </w:r>
                    </w:p>
                    <w:p w:rsidR="00E9016C" w:rsidRPr="00786FAC" w:rsidRDefault="00E9016C" w:rsidP="00E9016C">
                      <w:pPr>
                        <w:pStyle w:val="CompanyName"/>
                        <w:jc w:val="left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786FAC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You can have more than one membership per </w:t>
                      </w:r>
                      <w:r w:rsidR="001B5CA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person / </w:t>
                      </w:r>
                      <w:r w:rsidRPr="00786FAC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household  </w:t>
                      </w:r>
                    </w:p>
                    <w:p w:rsidR="00786FAC" w:rsidRDefault="00E9016C" w:rsidP="00E9016C">
                      <w:pPr>
                        <w:pStyle w:val="CompanyName"/>
                        <w:jc w:val="left"/>
                        <w:rPr>
                          <w:color w:val="943634" w:themeColor="accent2" w:themeShade="BF"/>
                        </w:rPr>
                      </w:pPr>
                      <w:r w:rsidRPr="00E9016C">
                        <w:rPr>
                          <w:color w:val="943634" w:themeColor="accent2" w:themeShade="BF"/>
                        </w:rPr>
                        <w:t xml:space="preserve">Email: ____________________________________________________ Phone: ___________________________________________________ Address: __________________________________________________ _____________________________________ Postcode ____________ </w:t>
                      </w:r>
                    </w:p>
                    <w:p w:rsidR="00786FAC" w:rsidRDefault="00786FAC" w:rsidP="00E9016C">
                      <w:pPr>
                        <w:pStyle w:val="CompanyName"/>
                        <w:jc w:val="left"/>
                        <w:rPr>
                          <w:color w:val="943634" w:themeColor="accent2" w:themeShade="BF"/>
                        </w:rPr>
                      </w:pPr>
                    </w:p>
                    <w:p w:rsidR="003F7135" w:rsidRDefault="00786FAC" w:rsidP="003F7135">
                      <w:pPr>
                        <w:pStyle w:val="CompanyName"/>
                        <w:jc w:val="left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 xml:space="preserve">Membership </w:t>
                      </w:r>
                      <w:r w:rsidR="003F7135">
                        <w:rPr>
                          <w:color w:val="943634" w:themeColor="accent2" w:themeShade="BF"/>
                        </w:rPr>
                        <w:t xml:space="preserve">fee (£12 per membership):___________________________ </w:t>
                      </w:r>
                    </w:p>
                    <w:p w:rsidR="00786FAC" w:rsidRDefault="003F7135" w:rsidP="003F7135">
                      <w:pPr>
                        <w:pStyle w:val="CompanyName"/>
                        <w:jc w:val="left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>P</w:t>
                      </w:r>
                      <w:r w:rsidR="001B5CAB">
                        <w:rPr>
                          <w:color w:val="943634" w:themeColor="accent2" w:themeShade="BF"/>
                        </w:rPr>
                        <w:t xml:space="preserve">lease </w:t>
                      </w:r>
                      <w:r>
                        <w:rPr>
                          <w:color w:val="943634" w:themeColor="accent2" w:themeShade="BF"/>
                        </w:rPr>
                        <w:t>specify payment method:</w:t>
                      </w:r>
                    </w:p>
                    <w:p w:rsidR="00786FAC" w:rsidRPr="003F7135" w:rsidRDefault="001B5CAB" w:rsidP="001B5CAB">
                      <w:pPr>
                        <w:pStyle w:val="CompanyName"/>
                        <w:jc w:val="left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3F7135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sym w:font="Wingdings" w:char="F06F"/>
                      </w:r>
                      <w:r w:rsidRPr="003F7135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I enclose </w:t>
                      </w:r>
                      <w:r w:rsidR="00786FAC" w:rsidRPr="003F7135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cash or </w:t>
                      </w:r>
                      <w:r w:rsidRPr="003F7135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a </w:t>
                      </w:r>
                      <w:r w:rsidR="00786FAC" w:rsidRPr="003F7135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cheque (</w:t>
                      </w:r>
                      <w:r w:rsidRPr="003F7135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payable </w:t>
                      </w:r>
                      <w:r w:rsidR="00786FAC" w:rsidRPr="003F7135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to Hillam Ringtree Light</w:t>
                      </w:r>
                      <w:r w:rsidR="00AD1177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s</w:t>
                      </w:r>
                      <w:r w:rsidR="00786FAC" w:rsidRPr="003F7135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 Club)</w:t>
                      </w:r>
                    </w:p>
                    <w:p w:rsidR="00786FAC" w:rsidRPr="003F7135" w:rsidRDefault="001B5CAB" w:rsidP="001B5CAB">
                      <w:pPr>
                        <w:pStyle w:val="CompanyName"/>
                        <w:jc w:val="left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3F7135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sym w:font="Wingdings" w:char="F06F"/>
                      </w:r>
                      <w:r w:rsidR="00786FAC" w:rsidRPr="003F7135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I will pay by internet banking (please contact</w:t>
                      </w:r>
                      <w:r w:rsidRPr="003F7135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 </w:t>
                      </w:r>
                      <w:hyperlink r:id="rId6" w:history="1">
                        <w:r w:rsidRPr="00304195">
                          <w:rPr>
                            <w:rStyle w:val="Hyperlink"/>
                            <w:color w:val="943634" w:themeColor="accent2" w:themeShade="BF"/>
                            <w:sz w:val="26"/>
                            <w:szCs w:val="26"/>
                            <w:u w:val="none"/>
                          </w:rPr>
                          <w:t>hillamlights@gmail.com</w:t>
                        </w:r>
                      </w:hyperlink>
                      <w:r w:rsidR="00786FAC" w:rsidRPr="003F7135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) </w:t>
                      </w:r>
                    </w:p>
                    <w:p w:rsidR="003F7135" w:rsidRDefault="003F7135" w:rsidP="00E9016C">
                      <w:pPr>
                        <w:pStyle w:val="CompanyName"/>
                        <w:jc w:val="left"/>
                        <w:rPr>
                          <w:color w:val="943634" w:themeColor="accent2" w:themeShade="BF"/>
                        </w:rPr>
                      </w:pPr>
                    </w:p>
                    <w:p w:rsidR="001B5CAB" w:rsidRPr="003F7135" w:rsidRDefault="00E9016C" w:rsidP="003F7135">
                      <w:pPr>
                        <w:pStyle w:val="CompanyName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>Treasurer’s use only: n</w:t>
                      </w:r>
                      <w:r w:rsidRPr="00E9016C">
                        <w:rPr>
                          <w:color w:val="943634" w:themeColor="accent2" w:themeShade="BF"/>
                        </w:rPr>
                        <w:t xml:space="preserve">umber(s) allocated: _______________________  </w:t>
                      </w:r>
                    </w:p>
                    <w:p w:rsidR="00045F9B" w:rsidRPr="00FC6DAB" w:rsidRDefault="00045F9B" w:rsidP="001B5CAB">
                      <w:pPr>
                        <w:pStyle w:val="CompanyName"/>
                        <w:rPr>
                          <w:b/>
                          <w:color w:val="943634" w:themeColor="accent2" w:themeShade="BF"/>
                          <w:sz w:val="30"/>
                          <w:szCs w:val="30"/>
                        </w:rPr>
                      </w:pPr>
                    </w:p>
                    <w:p w:rsidR="001B5CAB" w:rsidRPr="00FC6DAB" w:rsidRDefault="00786FAC" w:rsidP="001B5CAB">
                      <w:pPr>
                        <w:pStyle w:val="CompanyName"/>
                        <w:rPr>
                          <w:b/>
                          <w:color w:val="943634" w:themeColor="accent2" w:themeShade="BF"/>
                          <w:sz w:val="30"/>
                          <w:szCs w:val="30"/>
                        </w:rPr>
                      </w:pPr>
                      <w:r w:rsidRPr="00FC6DAB">
                        <w:rPr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 xml:space="preserve">Join us in </w:t>
                      </w:r>
                      <w:r w:rsidR="001C6791">
                        <w:rPr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The Square, Hillam on Saturday 1st</w:t>
                      </w:r>
                      <w:r w:rsidRPr="00FC6DAB">
                        <w:rPr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 xml:space="preserve"> December </w:t>
                      </w:r>
                    </w:p>
                    <w:p w:rsidR="00786FAC" w:rsidRPr="00FC6DAB" w:rsidRDefault="001B5CAB" w:rsidP="001B5CAB">
                      <w:pPr>
                        <w:pStyle w:val="CompanyName"/>
                        <w:rPr>
                          <w:b/>
                          <w:color w:val="943634" w:themeColor="accent2" w:themeShade="BF"/>
                          <w:sz w:val="30"/>
                          <w:szCs w:val="30"/>
                        </w:rPr>
                      </w:pPr>
                      <w:r w:rsidRPr="00FC6DAB">
                        <w:rPr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f</w:t>
                      </w:r>
                      <w:r w:rsidR="00786FAC" w:rsidRPr="00FC6DAB">
                        <w:rPr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or</w:t>
                      </w:r>
                      <w:r w:rsidRPr="00FC6DAB">
                        <w:rPr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 xml:space="preserve"> </w:t>
                      </w:r>
                      <w:r w:rsidR="00786FAC" w:rsidRPr="00FC6DAB">
                        <w:rPr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mince pies, mulled wine, hot soup, carol singing –</w:t>
                      </w:r>
                    </w:p>
                    <w:p w:rsidR="00786FAC" w:rsidRDefault="00786FAC" w:rsidP="001B5CAB">
                      <w:pPr>
                        <w:pStyle w:val="CompanyName"/>
                        <w:rPr>
                          <w:b/>
                          <w:color w:val="943634" w:themeColor="accent2" w:themeShade="BF"/>
                          <w:sz w:val="30"/>
                          <w:szCs w:val="30"/>
                        </w:rPr>
                      </w:pPr>
                      <w:r w:rsidRPr="00FC6DAB">
                        <w:rPr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and a visit from Father Christmas!</w:t>
                      </w:r>
                    </w:p>
                    <w:p w:rsidR="00470116" w:rsidRPr="00470116" w:rsidRDefault="00470116" w:rsidP="00470116">
                      <w:pPr>
                        <w:pStyle w:val="CompanyName"/>
                        <w:jc w:val="right"/>
                        <w:rPr>
                          <w:color w:val="943634" w:themeColor="accent2" w:themeShade="BF"/>
                        </w:rPr>
                      </w:pPr>
                      <w:r w:rsidRPr="00470116">
                        <w:rPr>
                          <w:color w:val="943634" w:themeColor="accent2" w:themeShade="BF"/>
                        </w:rPr>
                        <w:t>hillamlights@gmail.com</w:t>
                      </w:r>
                    </w:p>
                    <w:p w:rsidR="00E9016C" w:rsidRPr="00E9016C" w:rsidRDefault="00E9016C" w:rsidP="00786FAC">
                      <w:pPr>
                        <w:jc w:val="right"/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:rsidR="00E9016C" w:rsidRPr="00E9016C" w:rsidRDefault="00E9016C" w:rsidP="00E9016C">
                      <w:pPr>
                        <w:spacing w:before="100" w:beforeAutospacing="1" w:after="100" w:afterAutospacing="1"/>
                        <w:jc w:val="left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val="en-GB" w:eastAsia="en-GB"/>
                        </w:rPr>
                      </w:pPr>
                      <w:r w:rsidRPr="00E9016C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val="en-GB" w:eastAsia="en-GB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0" t="0" r="0" b="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KRvA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0" t="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xQ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0" t="0" r="0" b="0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9CAFD"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PwqOPlAIAACgFAAAOAAAAAAAAAAAAAAAAAC4CAABkcnMvZTJv&#10;RG9jLnhtbFBLAQItABQABgAIAAAAIQDu2MBn5AAAAAw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0" r="0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fQuw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AJH/fQ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0" t="0" r="0" b="0"/>
                <wp:wrapNone/>
                <wp:docPr id="3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F2FEA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9Mrqq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0" t="0" r="0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C5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C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JEyALm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0" t="0" r="0" b="0"/>
                <wp:wrapNone/>
                <wp:docPr id="3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A02CE"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OYeeFO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0" t="0" r="0" b="0"/>
                <wp:wrapNone/>
                <wp:docPr id="2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4C418"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Sx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cV&#10;R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DPdBSx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0" t="0" r="0" b="0"/>
                <wp:wrapNone/>
                <wp:docPr id="2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7C20CD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ACH9a7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0" t="0" r="0" b="0"/>
                <wp:wrapNone/>
                <wp:docPr id="2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517D3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aL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5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U83Wi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HluQIAAME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RjJh5b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0" t="0" r="0" b="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D8532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" o:allowincell="f">
                <v:shape id="Freeform 17" o:spid="_x0000_s1027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b5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XpE9y/xB8gFzcAAAD//wMAUEsBAi0AFAAGAAgAAAAhANvh9svuAAAAhQEAABMAAAAAAAAA&#10;AAAAAAAAAAAAAFtDb250ZW50X1R5cGVzXS54bWxQSwECLQAUAAYACAAAACEAWvQsW78AAAAVAQAA&#10;CwAAAAAAAAAAAAAAAAAfAQAAX3JlbHMvLnJlbHNQSwECLQAUAAYACAAAACEAg3oW+c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0" t="0" r="0" b="0"/>
                <wp:wrapNone/>
                <wp:docPr id="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425642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yZ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Bc7J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Pp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XE3z6b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TF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AEtRTF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6C"/>
    <w:rsid w:val="00044BB6"/>
    <w:rsid w:val="00045F9B"/>
    <w:rsid w:val="0005222D"/>
    <w:rsid w:val="00080CE3"/>
    <w:rsid w:val="000814DA"/>
    <w:rsid w:val="001B5CAB"/>
    <w:rsid w:val="001C6791"/>
    <w:rsid w:val="001D013D"/>
    <w:rsid w:val="002116AD"/>
    <w:rsid w:val="00261532"/>
    <w:rsid w:val="002739C7"/>
    <w:rsid w:val="002C09FF"/>
    <w:rsid w:val="00304195"/>
    <w:rsid w:val="003458B7"/>
    <w:rsid w:val="003F7135"/>
    <w:rsid w:val="0041075F"/>
    <w:rsid w:val="00434A90"/>
    <w:rsid w:val="00441BF2"/>
    <w:rsid w:val="00445751"/>
    <w:rsid w:val="00460050"/>
    <w:rsid w:val="00470116"/>
    <w:rsid w:val="004C468A"/>
    <w:rsid w:val="004C630E"/>
    <w:rsid w:val="00554927"/>
    <w:rsid w:val="005703AE"/>
    <w:rsid w:val="005B306C"/>
    <w:rsid w:val="00657188"/>
    <w:rsid w:val="00692C23"/>
    <w:rsid w:val="00716DB6"/>
    <w:rsid w:val="007365C0"/>
    <w:rsid w:val="007432E0"/>
    <w:rsid w:val="00786FAC"/>
    <w:rsid w:val="008059B9"/>
    <w:rsid w:val="008A5DA4"/>
    <w:rsid w:val="008D7C7A"/>
    <w:rsid w:val="008F4F61"/>
    <w:rsid w:val="00972061"/>
    <w:rsid w:val="0097333A"/>
    <w:rsid w:val="009E126D"/>
    <w:rsid w:val="00A510C0"/>
    <w:rsid w:val="00AD1177"/>
    <w:rsid w:val="00AE404E"/>
    <w:rsid w:val="00BB6BD8"/>
    <w:rsid w:val="00BE0864"/>
    <w:rsid w:val="00D63B6F"/>
    <w:rsid w:val="00DF3A7F"/>
    <w:rsid w:val="00E309F0"/>
    <w:rsid w:val="00E9016C"/>
    <w:rsid w:val="00EC0066"/>
    <w:rsid w:val="00EF309E"/>
    <w:rsid w:val="00F06832"/>
    <w:rsid w:val="00F840AF"/>
    <w:rsid w:val="00FC6DAB"/>
    <w:rsid w:val="00FE5C5D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CBECB-2E5C-4909-9B3C-8E9D9E41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  <w:style w:type="character" w:styleId="Hyperlink">
    <w:name w:val="Hyperlink"/>
    <w:basedOn w:val="DefaultParagraphFont"/>
    <w:uiPriority w:val="99"/>
    <w:unhideWhenUsed/>
    <w:rsid w:val="00E9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522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1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llamlights@gmail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hillamlights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Holiday%20party%20invitation%20with%20ornaments%20and%20swirling%20border%20(In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(Informal design)</vt:lpstr>
    </vt:vector>
  </TitlesOfParts>
  <Company>NHS Connecting for Health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Richard Milne</dc:creator>
  <cp:lastModifiedBy>Jennifer Friday</cp:lastModifiedBy>
  <cp:revision>2</cp:revision>
  <cp:lastPrinted>2018-11-09T07:45:00Z</cp:lastPrinted>
  <dcterms:created xsi:type="dcterms:W3CDTF">2018-11-09T07:46:00Z</dcterms:created>
  <dcterms:modified xsi:type="dcterms:W3CDTF">2018-11-09T07:46:00Z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