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4DFD" w14:textId="593582F6" w:rsidR="00657188" w:rsidRDefault="00A677AF" w:rsidP="00D63B6F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3CBCC1" wp14:editId="09C8035B">
                <wp:simplePos x="0" y="0"/>
                <wp:positionH relativeFrom="page">
                  <wp:posOffset>1149350</wp:posOffset>
                </wp:positionH>
                <wp:positionV relativeFrom="page">
                  <wp:posOffset>2790190</wp:posOffset>
                </wp:positionV>
                <wp:extent cx="5476875" cy="7104380"/>
                <wp:effectExtent l="0" t="0" r="0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10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B6B75" w14:textId="77777777" w:rsidR="00E9016C" w:rsidRPr="00F00B87" w:rsidRDefault="00F00B87" w:rsidP="00F00B87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HILLAM RINGTREE</w:t>
                            </w:r>
                            <w:r w:rsidRPr="00F00B87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9016C" w:rsidRPr="00F00B87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LIGHTS </w:t>
                            </w:r>
                          </w:p>
                          <w:p w14:paraId="5EB64550" w14:textId="77777777" w:rsidR="00E9016C" w:rsidRDefault="00E9016C" w:rsidP="00D63B6F">
                            <w:pPr>
                              <w:pStyle w:val="CompanyName"/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14:paraId="118DF7CA" w14:textId="77777777" w:rsidR="00045F9B" w:rsidRDefault="00045F9B" w:rsidP="001B5CAB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0E67BF2D" w14:textId="77777777" w:rsidR="001B5CAB" w:rsidRPr="00F00B87" w:rsidRDefault="00786FAC" w:rsidP="001B5CAB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F00B87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Join us in </w:t>
                            </w:r>
                            <w:r w:rsidR="007F0D01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T</w:t>
                            </w:r>
                            <w:r w:rsidR="00A56D8E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he Square, Hillam on Saturday 7</w:t>
                            </w:r>
                            <w:r w:rsidR="007F0D01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t</w:t>
                            </w:r>
                            <w:r w:rsidR="00A56D8E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h</w:t>
                            </w:r>
                            <w:r w:rsidRPr="00F00B87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 December </w:t>
                            </w:r>
                            <w:r w:rsidR="0099317D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6:30pm</w:t>
                            </w:r>
                          </w:p>
                          <w:p w14:paraId="3D1DDD11" w14:textId="77777777" w:rsidR="00786FAC" w:rsidRPr="00F00B87" w:rsidRDefault="001B5CAB" w:rsidP="001B5CAB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F00B87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f</w:t>
                            </w:r>
                            <w:r w:rsidR="00786FAC" w:rsidRPr="00F00B87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or</w:t>
                            </w:r>
                            <w:r w:rsidRPr="00F00B87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86FAC" w:rsidRPr="00F00B87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mince pies, mulled wine, hot soup, carol singing –</w:t>
                            </w:r>
                          </w:p>
                          <w:p w14:paraId="3DB6A619" w14:textId="77777777" w:rsidR="00A82518" w:rsidRPr="00F00B87" w:rsidRDefault="00786FAC" w:rsidP="001B5CAB">
                            <w:pPr>
                              <w:pStyle w:val="CompanyName"/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F00B87"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and a visit from Father Christmas!</w:t>
                            </w:r>
                          </w:p>
                          <w:p w14:paraId="230EED84" w14:textId="77777777" w:rsidR="00F00B87" w:rsidRDefault="00F00B87" w:rsidP="00F00B87">
                            <w:pPr>
                              <w:pStyle w:val="CompanyName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630452E" wp14:editId="64DAEBA5">
                                  <wp:extent cx="2733675" cy="2733675"/>
                                  <wp:effectExtent l="19050" t="0" r="9525" b="0"/>
                                  <wp:docPr id="2" name="Picture 4" descr="http://www.ferrymeadowsrailway.co.uk/wp-content/uploads/2013/06/Father-Christmas-Righ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ferrymeadowsrailway.co.uk/wp-content/uploads/2013/06/Father-Christmas-Righ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2193" cy="2732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BAB207" w14:textId="77777777" w:rsidR="00F00B87" w:rsidRDefault="00F00B87" w:rsidP="00F00B87">
                            <w:pPr>
                              <w:pStyle w:val="CompanyName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  <w:p w14:paraId="2B4C7E8D" w14:textId="77777777" w:rsidR="00A82518" w:rsidRPr="00F00B87" w:rsidRDefault="00A82518" w:rsidP="00F00B87">
                            <w:pPr>
                              <w:pStyle w:val="CompanyName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F00B87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hillamlights@gmail.com</w:t>
                            </w:r>
                          </w:p>
                          <w:p w14:paraId="309FB00E" w14:textId="77777777" w:rsidR="00E9016C" w:rsidRPr="00E9016C" w:rsidRDefault="00E9016C" w:rsidP="00786FAC">
                            <w:pPr>
                              <w:jc w:val="right"/>
                              <w:rPr>
                                <w:rFonts w:ascii="Segoe UI" w:eastAsia="Times New Roman" w:hAnsi="Segoe UI" w:cs="Segoe UI"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7931D1D7" w14:textId="77777777" w:rsidR="00E9016C" w:rsidRPr="00E9016C" w:rsidRDefault="00E9016C" w:rsidP="00F00B87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CBCC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0.5pt;margin-top:219.7pt;width:431.25pt;height:55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" o:allowincell="f" filled="f" stroked="f">
                <v:textbox>
                  <w:txbxContent>
                    <w:p w14:paraId="4ADB6B75" w14:textId="77777777" w:rsidR="00E9016C" w:rsidRPr="00F00B87" w:rsidRDefault="00F00B87" w:rsidP="00F00B87">
                      <w:pPr>
                        <w:pStyle w:val="CompanyName"/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HILLAM RINGTREE</w:t>
                      </w:r>
                      <w:r w:rsidRPr="00F00B87"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</w:t>
                      </w:r>
                      <w:r w:rsidR="00E9016C" w:rsidRPr="00F00B87"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LIGHTS </w:t>
                      </w:r>
                    </w:p>
                    <w:p w14:paraId="5EB64550" w14:textId="77777777" w:rsidR="00E9016C" w:rsidRDefault="00E9016C" w:rsidP="00D63B6F">
                      <w:pPr>
                        <w:pStyle w:val="CompanyName"/>
                        <w:rPr>
                          <w:color w:val="943634" w:themeColor="accent2" w:themeShade="BF"/>
                        </w:rPr>
                      </w:pPr>
                    </w:p>
                    <w:p w14:paraId="118DF7CA" w14:textId="77777777" w:rsidR="00045F9B" w:rsidRDefault="00045F9B" w:rsidP="001B5CAB">
                      <w:pPr>
                        <w:pStyle w:val="CompanyName"/>
                        <w:rPr>
                          <w:b/>
                          <w:color w:val="943634" w:themeColor="accent2" w:themeShade="BF"/>
                        </w:rPr>
                      </w:pPr>
                    </w:p>
                    <w:p w14:paraId="0E67BF2D" w14:textId="77777777" w:rsidR="001B5CAB" w:rsidRPr="00F00B87" w:rsidRDefault="00786FAC" w:rsidP="001B5CAB">
                      <w:pPr>
                        <w:pStyle w:val="CompanyName"/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F00B87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 xml:space="preserve">Join us in </w:t>
                      </w:r>
                      <w:r w:rsidR="007F0D01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T</w:t>
                      </w:r>
                      <w:r w:rsidR="00A56D8E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he Square, Hillam on Saturday 7</w:t>
                      </w:r>
                      <w:r w:rsidR="007F0D01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t</w:t>
                      </w:r>
                      <w:r w:rsidR="00A56D8E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h</w:t>
                      </w:r>
                      <w:r w:rsidRPr="00F00B87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 xml:space="preserve"> December </w:t>
                      </w:r>
                      <w:r w:rsidR="0099317D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6:30pm</w:t>
                      </w:r>
                    </w:p>
                    <w:p w14:paraId="3D1DDD11" w14:textId="77777777" w:rsidR="00786FAC" w:rsidRPr="00F00B87" w:rsidRDefault="001B5CAB" w:rsidP="001B5CAB">
                      <w:pPr>
                        <w:pStyle w:val="CompanyName"/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F00B87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f</w:t>
                      </w:r>
                      <w:r w:rsidR="00786FAC" w:rsidRPr="00F00B87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or</w:t>
                      </w:r>
                      <w:r w:rsidRPr="00F00B87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 xml:space="preserve"> </w:t>
                      </w:r>
                      <w:r w:rsidR="00786FAC" w:rsidRPr="00F00B87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mince pies, mulled wine, hot soup, carol singing –</w:t>
                      </w:r>
                    </w:p>
                    <w:p w14:paraId="3DB6A619" w14:textId="77777777" w:rsidR="00A82518" w:rsidRPr="00F00B87" w:rsidRDefault="00786FAC" w:rsidP="001B5CAB">
                      <w:pPr>
                        <w:pStyle w:val="CompanyName"/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F00B87">
                        <w:rPr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>and a visit from Father Christmas!</w:t>
                      </w:r>
                    </w:p>
                    <w:p w14:paraId="230EED84" w14:textId="77777777" w:rsidR="00F00B87" w:rsidRDefault="00F00B87" w:rsidP="00F00B87">
                      <w:pPr>
                        <w:pStyle w:val="CompanyName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630452E" wp14:editId="64DAEBA5">
                            <wp:extent cx="2733675" cy="2733675"/>
                            <wp:effectExtent l="19050" t="0" r="9525" b="0"/>
                            <wp:docPr id="2" name="Picture 4" descr="http://www.ferrymeadowsrailway.co.uk/wp-content/uploads/2013/06/Father-Christmas-Righ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ferrymeadowsrailway.co.uk/wp-content/uploads/2013/06/Father-Christmas-Righ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2193" cy="2732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BAB207" w14:textId="77777777" w:rsidR="00F00B87" w:rsidRDefault="00F00B87" w:rsidP="00F00B87">
                      <w:pPr>
                        <w:pStyle w:val="CompanyName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</w:p>
                    <w:p w14:paraId="2B4C7E8D" w14:textId="77777777" w:rsidR="00A82518" w:rsidRPr="00F00B87" w:rsidRDefault="00A82518" w:rsidP="00F00B87">
                      <w:pPr>
                        <w:pStyle w:val="CompanyName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F00B87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hillamlights@gmail.com</w:t>
                      </w:r>
                    </w:p>
                    <w:p w14:paraId="309FB00E" w14:textId="77777777" w:rsidR="00E9016C" w:rsidRPr="00E9016C" w:rsidRDefault="00E9016C" w:rsidP="00786FAC">
                      <w:pPr>
                        <w:jc w:val="right"/>
                        <w:rPr>
                          <w:rFonts w:ascii="Segoe UI" w:eastAsia="Times New Roman" w:hAnsi="Segoe UI" w:cs="Segoe UI"/>
                          <w:color w:val="auto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7931D1D7" w14:textId="77777777" w:rsidR="00E9016C" w:rsidRPr="00E9016C" w:rsidRDefault="00E9016C" w:rsidP="00F00B87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GB" w:eastAsia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21E36D" wp14:editId="6FE148C7">
                <wp:simplePos x="0" y="0"/>
                <wp:positionH relativeFrom="page">
                  <wp:posOffset>133350</wp:posOffset>
                </wp:positionH>
                <wp:positionV relativeFrom="page">
                  <wp:posOffset>354330</wp:posOffset>
                </wp:positionV>
                <wp:extent cx="7504430" cy="9267190"/>
                <wp:effectExtent l="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430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5630A" w14:textId="77777777" w:rsidR="008F4F61" w:rsidRDefault="008F4F61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D8F1566" wp14:editId="3534B895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E36D" id="Text Box 3" o:spid="_x0000_s1027" type="#_x0000_t202" style="position:absolute;left:0;text-align:left;margin-left:10.5pt;margin-top:27.9pt;width:590.9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" o:allowincell="f" filled="f" stroked="f">
                <v:textbox>
                  <w:txbxContent>
                    <w:p w14:paraId="0BA5630A" w14:textId="77777777" w:rsidR="008F4F61" w:rsidRDefault="008F4F61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D8F1566" wp14:editId="3534B895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81E7FA0" wp14:editId="5A793508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0" t="0" r="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8F0D7" w14:textId="77777777" w:rsidR="00434A90" w:rsidRDefault="00434A9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299ED64" wp14:editId="2634F73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7FA0" id="Text Box 20" o:spid="_x0000_s1028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" o:allowincell="f" filled="f" stroked="f">
                <v:textbox>
                  <w:txbxContent>
                    <w:p w14:paraId="25C8F0D7" w14:textId="77777777" w:rsidR="00434A90" w:rsidRDefault="00434A9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299ED64" wp14:editId="2634F73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 wp14:anchorId="0512EB5B" wp14:editId="3FA0184B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A4CEA" w14:textId="77777777" w:rsidR="00A510C0" w:rsidRDefault="008F4F61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FBA874" wp14:editId="497A56F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EB5B"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" o:allowincell="f" filled="f" stroked="f">
                <v:textbox>
                  <w:txbxContent>
                    <w:p w14:paraId="39FA4CEA" w14:textId="77777777" w:rsidR="00A510C0" w:rsidRDefault="008F4F61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FBA874" wp14:editId="497A56F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41DBA773" wp14:editId="2C231C73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0" t="0" r="0" b="0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22BF6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2B3B2C2" wp14:editId="6911EAE8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0" r="0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449E2" w14:textId="77777777" w:rsidR="004C630E" w:rsidRDefault="004C630E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660522" wp14:editId="65DFE249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B2C2"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" o:allowincell="f" filled="f" stroked="f">
                <v:textbox>
                  <w:txbxContent>
                    <w:p w14:paraId="18B449E2" w14:textId="77777777" w:rsidR="004C630E" w:rsidRDefault="004C630E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5660522" wp14:editId="65DFE249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2DD76FE" wp14:editId="633745B6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0" t="0" r="0" b="0"/>
                <wp:wrapNone/>
                <wp:docPr id="3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70721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52AE927" wp14:editId="138A44AA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0" t="0" r="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6DB3D" w14:textId="77777777" w:rsidR="00460050" w:rsidRDefault="0046005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F8EAF3" wp14:editId="605A63B6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E927"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" o:allowincell="f" filled="f" stroked="f">
                <v:textbox>
                  <w:txbxContent>
                    <w:p w14:paraId="5B36DB3D" w14:textId="77777777" w:rsidR="00460050" w:rsidRDefault="0046005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F8EAF3" wp14:editId="605A63B6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A3F792D" wp14:editId="78801AB0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0" t="0" r="0" b="0"/>
                <wp:wrapNone/>
                <wp:docPr id="3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DF8D1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 wp14:anchorId="30187E6D" wp14:editId="4EE991D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0" t="0" r="0" b="0"/>
                <wp:wrapNone/>
                <wp:docPr id="2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78604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6B6F596" wp14:editId="6EBA4DDF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0" t="0" r="0" b="0"/>
                <wp:wrapNone/>
                <wp:docPr id="2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B7D6B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3F85B1A" wp14:editId="2BD6E339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0" t="0" r="0" b="0"/>
                <wp:wrapNone/>
                <wp:docPr id="2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3D1F4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CBC599" wp14:editId="57925565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D9FF0" w14:textId="77777777" w:rsidR="00460050" w:rsidRDefault="0046005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6B02B7E" wp14:editId="2F81233E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C599"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" o:allowincell="f" filled="f" stroked="f">
                <v:textbox>
                  <w:txbxContent>
                    <w:p w14:paraId="396D9FF0" w14:textId="77777777" w:rsidR="00460050" w:rsidRDefault="0046005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6B02B7E" wp14:editId="2F81233E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 wp14:anchorId="69682731" wp14:editId="351D8982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0" t="0" r="0" b="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CA99B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b5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XpE9y/xB8gFzcAAAD//wMAUEsBAi0AFAAGAAgAAAAhANvh9svuAAAAhQEAABMAAAAAAAAA&#10;AAAAAAAAAAAAAFtDb250ZW50X1R5cGVzXS54bWxQSwECLQAUAAYACAAAACEAWvQsW78AAAAVAQAA&#10;CwAAAAAAAAAAAAAAAAAfAQAAX3JlbHMvLnJlbHNQSwECLQAUAAYACAAAACEAg3oW+c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 wp14:anchorId="5BB46DDF" wp14:editId="43C9B3D2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0" t="0" r="0" b="0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50809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E7F382" wp14:editId="593D10E4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EFD6E" w14:textId="77777777" w:rsidR="00434A90" w:rsidRDefault="00434A9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31CA48" wp14:editId="7929EDF1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7F382"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" o:allowincell="f" filled="f" stroked="f">
                <v:textbox>
                  <w:txbxContent>
                    <w:p w14:paraId="61AEFD6E" w14:textId="77777777" w:rsidR="00434A90" w:rsidRDefault="00434A9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31CA48" wp14:editId="7929EDF1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475807D" wp14:editId="53703C2D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32F3C" w14:textId="77777777" w:rsidR="00434A90" w:rsidRDefault="00434A9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9A22D2" wp14:editId="2C36BE43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807D"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" o:allowincell="f" filled="f" stroked="f">
                <v:textbox>
                  <w:txbxContent>
                    <w:p w14:paraId="75B32F3C" w14:textId="77777777" w:rsidR="00434A90" w:rsidRDefault="00434A9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9A22D2" wp14:editId="2C36BE43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CF3971" wp14:editId="7E99FB13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CCF05" w14:textId="77777777" w:rsidR="00460050" w:rsidRDefault="00460050" w:rsidP="00D63B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2DE05D" wp14:editId="3A052953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3971"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" o:allowincell="f" filled="f" stroked="f">
                <v:textbox>
                  <w:txbxContent>
                    <w:p w14:paraId="7B7CCF05" w14:textId="77777777" w:rsidR="00460050" w:rsidRDefault="00460050" w:rsidP="00D63B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B2DE05D" wp14:editId="3A052953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6C"/>
    <w:rsid w:val="00044BB6"/>
    <w:rsid w:val="00045F9B"/>
    <w:rsid w:val="00080CE3"/>
    <w:rsid w:val="000814DA"/>
    <w:rsid w:val="000867B4"/>
    <w:rsid w:val="001B5CAB"/>
    <w:rsid w:val="001D013D"/>
    <w:rsid w:val="001F3B07"/>
    <w:rsid w:val="002349D3"/>
    <w:rsid w:val="00261532"/>
    <w:rsid w:val="002712D1"/>
    <w:rsid w:val="002C4DDF"/>
    <w:rsid w:val="002E35D2"/>
    <w:rsid w:val="003458B7"/>
    <w:rsid w:val="003F7135"/>
    <w:rsid w:val="0041075F"/>
    <w:rsid w:val="00411D26"/>
    <w:rsid w:val="00434A90"/>
    <w:rsid w:val="00445751"/>
    <w:rsid w:val="00460050"/>
    <w:rsid w:val="004C468A"/>
    <w:rsid w:val="004C630E"/>
    <w:rsid w:val="004D20F9"/>
    <w:rsid w:val="005115F9"/>
    <w:rsid w:val="00554927"/>
    <w:rsid w:val="005B306C"/>
    <w:rsid w:val="005E0FDD"/>
    <w:rsid w:val="00657188"/>
    <w:rsid w:val="00692C23"/>
    <w:rsid w:val="006F571C"/>
    <w:rsid w:val="007365C0"/>
    <w:rsid w:val="007432E0"/>
    <w:rsid w:val="00786FAC"/>
    <w:rsid w:val="007F0D01"/>
    <w:rsid w:val="008A5DA4"/>
    <w:rsid w:val="008D7C7A"/>
    <w:rsid w:val="008F4F61"/>
    <w:rsid w:val="00922017"/>
    <w:rsid w:val="00972061"/>
    <w:rsid w:val="0097333A"/>
    <w:rsid w:val="0099317D"/>
    <w:rsid w:val="009E126D"/>
    <w:rsid w:val="00A03A53"/>
    <w:rsid w:val="00A510C0"/>
    <w:rsid w:val="00A56D8E"/>
    <w:rsid w:val="00A677AF"/>
    <w:rsid w:val="00A82518"/>
    <w:rsid w:val="00BB6BD8"/>
    <w:rsid w:val="00D514AD"/>
    <w:rsid w:val="00D63B6F"/>
    <w:rsid w:val="00D925BA"/>
    <w:rsid w:val="00DE570A"/>
    <w:rsid w:val="00DF3A7F"/>
    <w:rsid w:val="00E329EB"/>
    <w:rsid w:val="00E9016C"/>
    <w:rsid w:val="00EF309E"/>
    <w:rsid w:val="00F00B87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B3F0"/>
  <w15:docId w15:val="{4406FC97-1A53-4570-9F34-A6E394B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  <w:style w:type="character" w:styleId="Hyperlink">
    <w:name w:val="Hyperlink"/>
    <w:basedOn w:val="DefaultParagraphFont"/>
    <w:uiPriority w:val="99"/>
    <w:unhideWhenUsed/>
    <w:rsid w:val="00E9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522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1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Richard Milne</dc:creator>
  <cp:lastModifiedBy>Jennifer Friday</cp:lastModifiedBy>
  <cp:revision>2</cp:revision>
  <cp:lastPrinted>2019-11-04T08:08:00Z</cp:lastPrinted>
  <dcterms:created xsi:type="dcterms:W3CDTF">2019-11-04T08:09:00Z</dcterms:created>
  <dcterms:modified xsi:type="dcterms:W3CDTF">2019-11-04T08:09:00Z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